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B161" w14:textId="77777777" w:rsidR="008C503B" w:rsidRDefault="00BE4B14">
      <w:pPr>
        <w:pStyle w:val="Heading1"/>
      </w:pPr>
      <w:r>
        <w:t>Objective</w:t>
      </w:r>
    </w:p>
    <w:sdt>
      <w:sdtPr>
        <w:id w:val="9459735"/>
        <w:placeholder>
          <w:docPart w:val="F782224A0CED8D4082A1B85A1AB49342"/>
        </w:placeholder>
      </w:sdtPr>
      <w:sdtContent>
        <w:p w14:paraId="0498B913" w14:textId="77777777" w:rsidR="008C503B" w:rsidRDefault="00DA670E">
          <w:pPr>
            <w:pStyle w:val="BodyText"/>
          </w:pPr>
          <w:r>
            <w:t>(Please put why you would like to be staff and what has inspired you to be staff)</w:t>
          </w:r>
        </w:p>
      </w:sdtContent>
    </w:sdt>
    <w:p w14:paraId="7200B16A" w14:textId="77777777" w:rsidR="008C503B" w:rsidRDefault="00BE4B14">
      <w:pPr>
        <w:pStyle w:val="Heading1"/>
      </w:pPr>
      <w:r>
        <w:t>Experience</w:t>
      </w:r>
    </w:p>
    <w:p w14:paraId="1FA33375" w14:textId="77777777" w:rsidR="008C503B" w:rsidRDefault="00DA670E">
      <w:pPr>
        <w:pStyle w:val="Heading2"/>
      </w:pPr>
      <w:sdt>
        <w:sdtPr>
          <w:id w:val="9459739"/>
          <w:placeholder>
            <w:docPart w:val="B6DA2CBEC0A7EB49BDF76F973EE9342C"/>
          </w:placeholder>
        </w:sdtPr>
        <w:sdtContent>
          <w:r>
            <w:t>Please list any past current staff positions.</w:t>
          </w:r>
        </w:sdtContent>
      </w:sdt>
      <w:r w:rsidR="00BE4B14">
        <w:tab/>
      </w:r>
      <w:r w:rsidR="009448D8">
        <w:fldChar w:fldCharType="begin"/>
      </w:r>
      <w:r w:rsidR="009448D8">
        <w:instrText xml:space="preserve"> PLACEHOLDER "[Insert Dates]" \* MERGEFORMAT </w:instrText>
      </w:r>
      <w:r w:rsidR="009448D8">
        <w:fldChar w:fldCharType="separate"/>
      </w:r>
      <w:r w:rsidR="00BE4B14">
        <w:t>[Insert Dates]</w:t>
      </w:r>
      <w:r w:rsidR="009448D8">
        <w:fldChar w:fldCharType="end"/>
      </w:r>
    </w:p>
    <w:p w14:paraId="52F9E466" w14:textId="77777777" w:rsidR="00DA670E" w:rsidRPr="00DA670E" w:rsidRDefault="00DA670E" w:rsidP="00DA670E">
      <w:pPr>
        <w:pStyle w:val="BodyText"/>
      </w:pPr>
    </w:p>
    <w:p w14:paraId="57BBEF2D" w14:textId="77777777" w:rsidR="008C503B" w:rsidRDefault="00DA670E">
      <w:pPr>
        <w:pStyle w:val="Heading2"/>
      </w:pPr>
      <w:sdt>
        <w:sdtPr>
          <w:id w:val="9459744"/>
          <w:placeholder>
            <w:docPart w:val="91FE63E16189F348B4A66ECA7A363120"/>
          </w:placeholder>
        </w:sdtPr>
        <w:sdtContent>
          <w:r>
            <w:t>Please tell us a little about you.</w:t>
          </w:r>
        </w:sdtContent>
      </w:sdt>
      <w:r w:rsidR="00BE4B14">
        <w:tab/>
      </w:r>
      <w:r w:rsidR="009448D8">
        <w:fldChar w:fldCharType="begin"/>
      </w:r>
      <w:r w:rsidR="009448D8">
        <w:instrText xml:space="preserve"> PLACEHOLDER "[Insert Dates]" \* MERGEFORMAT </w:instrText>
      </w:r>
      <w:r w:rsidR="009448D8">
        <w:fldChar w:fldCharType="separate"/>
      </w:r>
      <w:r w:rsidR="00BE4B14">
        <w:t>[Insert Dates]</w:t>
      </w:r>
      <w:r w:rsidR="009448D8">
        <w:fldChar w:fldCharType="end"/>
      </w:r>
    </w:p>
    <w:p w14:paraId="5FD36E2F" w14:textId="77777777" w:rsidR="00DA670E" w:rsidRPr="00DA670E" w:rsidRDefault="00DA670E" w:rsidP="00DA670E">
      <w:pPr>
        <w:pStyle w:val="BodyText"/>
      </w:pPr>
    </w:p>
    <w:p w14:paraId="4D36DCF0" w14:textId="77777777" w:rsidR="008C503B" w:rsidRDefault="00DA670E">
      <w:pPr>
        <w:pStyle w:val="Heading1"/>
      </w:pPr>
      <w:r>
        <w:t>Sean</w:t>
      </w:r>
    </w:p>
    <w:p w14:paraId="4CC6B130" w14:textId="77777777" w:rsidR="008C503B" w:rsidRDefault="00DA670E">
      <w:pPr>
        <w:pStyle w:val="Heading2"/>
      </w:pPr>
      <w:sdt>
        <w:sdtPr>
          <w:id w:val="9459748"/>
          <w:placeholder>
            <w:docPart w:val="5CCC6BCC49D0044E901A16FD22CCE754"/>
          </w:placeholder>
        </w:sdtPr>
        <w:sdtContent>
          <w:r>
            <w:t>Pleas respond to the following situations.</w:t>
          </w:r>
        </w:sdtContent>
      </w:sdt>
      <w:r w:rsidR="00BE4B14">
        <w:tab/>
      </w:r>
      <w:r w:rsidR="009448D8">
        <w:fldChar w:fldCharType="begin"/>
      </w:r>
      <w:r w:rsidR="009448D8">
        <w:instrText xml:space="preserve"> PLACEHOLDER "[Insert Dates]" \* MERGEFORMAT </w:instrText>
      </w:r>
      <w:r w:rsidR="009448D8">
        <w:fldChar w:fldCharType="separate"/>
      </w:r>
      <w:r w:rsidR="00BE4B14">
        <w:t>[Insert Dates]</w:t>
      </w:r>
      <w:r w:rsidR="009448D8">
        <w:fldChar w:fldCharType="end"/>
      </w:r>
    </w:p>
    <w:p w14:paraId="7D885BA5" w14:textId="77777777" w:rsidR="00DA670E" w:rsidRDefault="00DA670E" w:rsidP="00DA670E">
      <w:pPr>
        <w:pStyle w:val="BodyText"/>
      </w:pPr>
      <w:r>
        <w:t xml:space="preserve">You have identified someone as a hacker by multiple tests. </w:t>
      </w:r>
    </w:p>
    <w:p w14:paraId="7330C7A4" w14:textId="77777777" w:rsidR="00DA670E" w:rsidRDefault="00DA670E" w:rsidP="00DA670E">
      <w:pPr>
        <w:pStyle w:val="BodyText"/>
        <w:numPr>
          <w:ilvl w:val="0"/>
          <w:numId w:val="11"/>
        </w:numPr>
      </w:pPr>
      <w:r>
        <w:t>You ban/jail them</w:t>
      </w:r>
    </w:p>
    <w:p w14:paraId="3167E4C7" w14:textId="77777777" w:rsidR="00DA670E" w:rsidRDefault="00DA670E" w:rsidP="00DA670E">
      <w:pPr>
        <w:pStyle w:val="BodyText"/>
        <w:numPr>
          <w:ilvl w:val="0"/>
          <w:numId w:val="11"/>
        </w:numPr>
      </w:pPr>
      <w:r>
        <w:t>You let them off with a warning</w:t>
      </w:r>
    </w:p>
    <w:p w14:paraId="79C0660E" w14:textId="77777777" w:rsidR="00DA670E" w:rsidRDefault="00DA670E" w:rsidP="00DA670E">
      <w:pPr>
        <w:pStyle w:val="BodyText"/>
        <w:numPr>
          <w:ilvl w:val="0"/>
          <w:numId w:val="11"/>
        </w:numPr>
      </w:pPr>
      <w:r>
        <w:t>Leave it alone</w:t>
      </w:r>
    </w:p>
    <w:p w14:paraId="65181707" w14:textId="77777777" w:rsidR="00DA670E" w:rsidRPr="00DA670E" w:rsidRDefault="00DA670E" w:rsidP="00DA670E">
      <w:pPr>
        <w:pStyle w:val="BodyText"/>
        <w:numPr>
          <w:ilvl w:val="0"/>
          <w:numId w:val="11"/>
        </w:numPr>
      </w:pPr>
      <w:r>
        <w:t>Scream in chat that he is a hacker</w:t>
      </w:r>
    </w:p>
    <w:sdt>
      <w:sdtPr>
        <w:id w:val="9459752"/>
        <w:placeholder>
          <w:docPart w:val="AF077CADF00A6B4AB405C5BEF3FA0AB4"/>
        </w:placeholder>
      </w:sdtPr>
      <w:sdtEndPr>
        <w:rPr>
          <w:rFonts w:asciiTheme="minorHAnsi" w:eastAsiaTheme="minorEastAsia" w:hAnsiTheme="minorHAnsi" w:cstheme="minorBidi"/>
          <w:b w:val="0"/>
          <w:bCs w:val="0"/>
          <w:color w:val="auto"/>
          <w:szCs w:val="22"/>
        </w:rPr>
      </w:sdtEndPr>
      <w:sdtContent>
        <w:p w14:paraId="68384FC4" w14:textId="77777777" w:rsidR="00DA670E" w:rsidRDefault="00DA670E">
          <w:pPr>
            <w:pStyle w:val="Heading2"/>
            <w:rPr>
              <w:b w:val="0"/>
            </w:rPr>
          </w:pPr>
          <w:r>
            <w:rPr>
              <w:b w:val="0"/>
            </w:rPr>
            <w:t>You are playing with friends who you know you are hacking. At the current time you are also staff. Would</w:t>
          </w:r>
          <w:r w:rsidR="00F07DE8">
            <w:rPr>
              <w:b w:val="0"/>
            </w:rPr>
            <w:t xml:space="preserve"> you?</w:t>
          </w:r>
          <w:bookmarkStart w:id="0" w:name="_GoBack"/>
          <w:bookmarkEnd w:id="0"/>
        </w:p>
        <w:p w14:paraId="53590571" w14:textId="77777777" w:rsidR="00DA670E" w:rsidRDefault="00DA670E" w:rsidP="00DA670E">
          <w:pPr>
            <w:pStyle w:val="BodyText"/>
            <w:numPr>
              <w:ilvl w:val="0"/>
              <w:numId w:val="12"/>
            </w:numPr>
          </w:pPr>
          <w:r>
            <w:t>Ban /jail them</w:t>
          </w:r>
        </w:p>
        <w:p w14:paraId="1932A7D4" w14:textId="77777777" w:rsidR="00DA670E" w:rsidRDefault="00DA670E" w:rsidP="00DA670E">
          <w:pPr>
            <w:pStyle w:val="BodyText"/>
            <w:numPr>
              <w:ilvl w:val="0"/>
              <w:numId w:val="12"/>
            </w:numPr>
          </w:pPr>
          <w:r>
            <w:t>Let them off cause they are your friends</w:t>
          </w:r>
        </w:p>
        <w:p w14:paraId="475D3972" w14:textId="77777777" w:rsidR="00DA670E" w:rsidRDefault="00DA670E" w:rsidP="00DA670E">
          <w:pPr>
            <w:pStyle w:val="BodyText"/>
            <w:numPr>
              <w:ilvl w:val="0"/>
              <w:numId w:val="12"/>
            </w:numPr>
          </w:pPr>
          <w:r>
            <w:t>Leave it be</w:t>
          </w:r>
        </w:p>
        <w:p w14:paraId="5E71A48D" w14:textId="77777777" w:rsidR="00DA670E" w:rsidRDefault="00DA670E" w:rsidP="00DA670E">
          <w:pPr>
            <w:pStyle w:val="BodyText"/>
          </w:pPr>
          <w:r>
            <w:t>You are aware at the time of becoming staff that there was a player that was previously hacking but was never caught. How would you respond?</w:t>
          </w:r>
        </w:p>
        <w:p w14:paraId="48C2A2C5" w14:textId="77777777" w:rsidR="00DA670E" w:rsidRDefault="00DA670E" w:rsidP="00DA670E">
          <w:pPr>
            <w:pStyle w:val="BodyText"/>
            <w:numPr>
              <w:ilvl w:val="0"/>
              <w:numId w:val="13"/>
            </w:numPr>
          </w:pPr>
          <w:r>
            <w:t>Instant ban them with your staff powers</w:t>
          </w:r>
        </w:p>
        <w:p w14:paraId="6DEB2878" w14:textId="77777777" w:rsidR="00DA670E" w:rsidRDefault="00DA670E" w:rsidP="00DA670E">
          <w:pPr>
            <w:pStyle w:val="BodyText"/>
            <w:numPr>
              <w:ilvl w:val="0"/>
              <w:numId w:val="13"/>
            </w:numPr>
          </w:pPr>
          <w:r>
            <w:t>Keep an eye on them</w:t>
          </w:r>
        </w:p>
        <w:p w14:paraId="717C79AE" w14:textId="77777777" w:rsidR="00DA670E" w:rsidRDefault="00DA670E" w:rsidP="00DA670E">
          <w:pPr>
            <w:pStyle w:val="BodyText"/>
            <w:numPr>
              <w:ilvl w:val="0"/>
              <w:numId w:val="13"/>
            </w:numPr>
          </w:pPr>
          <w:r>
            <w:t>Scream it in chat and say “Hahahah I am staff I know you hack now I am going to ban you!”</w:t>
          </w:r>
        </w:p>
        <w:p w14:paraId="4F54EC3D" w14:textId="77777777" w:rsidR="00DA670E" w:rsidRDefault="00DA670E" w:rsidP="00DA670E">
          <w:pPr>
            <w:pStyle w:val="BodyText"/>
            <w:numPr>
              <w:ilvl w:val="0"/>
              <w:numId w:val="13"/>
            </w:numPr>
          </w:pPr>
          <w:r>
            <w:t>Put them on the watch list &amp; make sure to keep a close eye on them till further notice.</w:t>
          </w:r>
        </w:p>
        <w:p w14:paraId="07F7CCE3" w14:textId="77777777" w:rsidR="00DA670E" w:rsidRDefault="00DA670E" w:rsidP="00DA670E">
          <w:pPr>
            <w:pStyle w:val="BodyText"/>
            <w:ind w:left="360"/>
          </w:pPr>
          <w:r>
            <w:t>There is a player spamming, shouting, screaming, and causing a ruckus in chat. Would you as a staff member?</w:t>
          </w:r>
        </w:p>
        <w:p w14:paraId="487BC315" w14:textId="77777777" w:rsidR="00DA670E" w:rsidRDefault="00DA670E" w:rsidP="00DA670E">
          <w:pPr>
            <w:pStyle w:val="BodyText"/>
            <w:numPr>
              <w:ilvl w:val="0"/>
              <w:numId w:val="14"/>
            </w:numPr>
          </w:pPr>
          <w:r>
            <w:t>Jail/ instant ban them</w:t>
          </w:r>
        </w:p>
        <w:p w14:paraId="4EF7D352" w14:textId="77777777" w:rsidR="00DA670E" w:rsidRDefault="00DA670E" w:rsidP="00DA670E">
          <w:pPr>
            <w:pStyle w:val="BodyText"/>
            <w:numPr>
              <w:ilvl w:val="0"/>
              <w:numId w:val="14"/>
            </w:numPr>
          </w:pPr>
          <w:r>
            <w:lastRenderedPageBreak/>
            <w:t>Kick them</w:t>
          </w:r>
        </w:p>
        <w:p w14:paraId="1472D0B3" w14:textId="77777777" w:rsidR="00DA670E" w:rsidRDefault="00DA670E" w:rsidP="00DA670E">
          <w:pPr>
            <w:pStyle w:val="BodyText"/>
            <w:numPr>
              <w:ilvl w:val="0"/>
              <w:numId w:val="14"/>
            </w:numPr>
          </w:pPr>
          <w:r>
            <w:t>Give them 3-4 warnings then jail them for 2-3 days</w:t>
          </w:r>
        </w:p>
        <w:p w14:paraId="13BD29B0" w14:textId="77777777" w:rsidR="00DA670E" w:rsidRDefault="00DA670E" w:rsidP="00DA670E">
          <w:pPr>
            <w:pStyle w:val="BodyText"/>
            <w:numPr>
              <w:ilvl w:val="0"/>
              <w:numId w:val="14"/>
            </w:numPr>
          </w:pPr>
          <w:r>
            <w:t>Abuse your unruly power as a staff member and do as you pleas</w:t>
          </w:r>
        </w:p>
        <w:p w14:paraId="5AF5036D" w14:textId="77777777" w:rsidR="008C503B" w:rsidRPr="00DA670E" w:rsidRDefault="00DA670E" w:rsidP="00DA670E">
          <w:pPr>
            <w:pStyle w:val="BodyText"/>
            <w:numPr>
              <w:ilvl w:val="0"/>
              <w:numId w:val="14"/>
            </w:numPr>
            <w:spacing w:line="480" w:lineRule="auto"/>
          </w:pPr>
          <w: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0491592C" w14:textId="77777777" w:rsidR="008C503B" w:rsidRDefault="00BE4B14">
      <w:pPr>
        <w:pStyle w:val="Heading1"/>
      </w:pPr>
      <w:r>
        <w:t>Skills</w:t>
      </w:r>
    </w:p>
    <w:sdt>
      <w:sdtPr>
        <w:id w:val="9459754"/>
        <w:placeholder>
          <w:docPart w:val="F550AD7E219DC04EB91DF56632D88B6B"/>
        </w:placeholder>
      </w:sdtPr>
      <w:sdtEndPr>
        <w:rPr>
          <w:sz w:val="24"/>
          <w:szCs w:val="24"/>
        </w:rPr>
      </w:sdtEndPr>
      <w:sdtContent>
        <w:p w14:paraId="5716A807" w14:textId="77777777" w:rsidR="00DA670E" w:rsidRDefault="00DA670E">
          <w:pPr>
            <w:pStyle w:val="BodyText"/>
          </w:pPr>
          <w:r>
            <w:t>(Please list some skills/attributes that you can bring to help/improve this server)</w:t>
          </w:r>
        </w:p>
        <w:p w14:paraId="1B38F37B" w14:textId="77777777" w:rsidR="00DA670E" w:rsidRDefault="00DA670E">
          <w:pPr>
            <w:pStyle w:val="BodyText"/>
          </w:pPr>
        </w:p>
        <w:p w14:paraId="72E16E7A" w14:textId="77777777" w:rsidR="00DA670E" w:rsidRDefault="00DA670E">
          <w:pPr>
            <w:pStyle w:val="BodyText"/>
          </w:pPr>
        </w:p>
        <w:p w14:paraId="4D583262" w14:textId="77777777" w:rsidR="00DA670E" w:rsidRDefault="00DA670E">
          <w:pPr>
            <w:pStyle w:val="BodyText"/>
          </w:pPr>
        </w:p>
        <w:p w14:paraId="4B91C160" w14:textId="77777777" w:rsidR="00DA670E" w:rsidRDefault="00DA670E">
          <w:pPr>
            <w:pStyle w:val="BodyText"/>
          </w:pPr>
        </w:p>
        <w:p w14:paraId="31B46FAB" w14:textId="77777777" w:rsidR="00DA670E" w:rsidRDefault="00DA670E">
          <w:pPr>
            <w:pStyle w:val="BodyText"/>
            <w:rPr>
              <w:sz w:val="24"/>
              <w:szCs w:val="24"/>
            </w:rPr>
          </w:pPr>
          <w:r w:rsidRPr="00DA670E">
            <w:rPr>
              <w:sz w:val="24"/>
              <w:szCs w:val="24"/>
            </w:rPr>
            <w:t>How you cam to know about this server:</w:t>
          </w:r>
        </w:p>
        <w:p w14:paraId="722CCD42" w14:textId="77777777" w:rsidR="00DA670E" w:rsidRDefault="00DA670E">
          <w:pPr>
            <w:pStyle w:val="BodyText"/>
            <w:rPr>
              <w:sz w:val="24"/>
              <w:szCs w:val="24"/>
            </w:rPr>
          </w:pPr>
        </w:p>
        <w:p w14:paraId="3BCB4A86" w14:textId="77777777" w:rsidR="00DA670E" w:rsidRDefault="00DA670E">
          <w:pPr>
            <w:pStyle w:val="BodyText"/>
            <w:rPr>
              <w:sz w:val="24"/>
              <w:szCs w:val="24"/>
            </w:rPr>
          </w:pPr>
        </w:p>
        <w:p w14:paraId="00F6BFBD" w14:textId="77777777" w:rsidR="00DA670E" w:rsidRDefault="00DA670E">
          <w:pPr>
            <w:pStyle w:val="BodyText"/>
            <w:rPr>
              <w:sz w:val="24"/>
              <w:szCs w:val="24"/>
            </w:rPr>
          </w:pPr>
        </w:p>
        <w:p w14:paraId="15266CF6" w14:textId="77777777" w:rsidR="00190C91" w:rsidRDefault="00190C91">
          <w:pPr>
            <w:pStyle w:val="BodyText"/>
            <w:rPr>
              <w:sz w:val="24"/>
              <w:szCs w:val="24"/>
            </w:rPr>
          </w:pPr>
          <w:r>
            <w:rPr>
              <w:sz w:val="24"/>
              <w:szCs w:val="24"/>
            </w:rPr>
            <w:t>If you have any ranks perks or purchased items for this server (not premium passes)</w:t>
          </w:r>
        </w:p>
        <w:p w14:paraId="7E2ECECA" w14:textId="77777777" w:rsidR="00190C91" w:rsidRDefault="00190C91">
          <w:pPr>
            <w:pStyle w:val="BodyText"/>
            <w:rPr>
              <w:sz w:val="24"/>
              <w:szCs w:val="24"/>
            </w:rPr>
          </w:pPr>
        </w:p>
        <w:p w14:paraId="64C01447" w14:textId="77777777" w:rsidR="00190C91" w:rsidRDefault="00190C91">
          <w:pPr>
            <w:pStyle w:val="BodyText"/>
            <w:rPr>
              <w:sz w:val="24"/>
              <w:szCs w:val="24"/>
            </w:rPr>
          </w:pPr>
        </w:p>
        <w:p w14:paraId="37D6D7D0" w14:textId="77777777" w:rsidR="00190C91" w:rsidRDefault="00190C91">
          <w:pPr>
            <w:pStyle w:val="BodyText"/>
            <w:rPr>
              <w:sz w:val="24"/>
              <w:szCs w:val="24"/>
            </w:rPr>
          </w:pPr>
          <w:r>
            <w:rPr>
              <w:sz w:val="24"/>
              <w:szCs w:val="24"/>
            </w:rPr>
            <w:t>Average time spent on server:</w:t>
          </w:r>
        </w:p>
        <w:p w14:paraId="48220F3E" w14:textId="77777777" w:rsidR="00190C91" w:rsidRDefault="00190C91">
          <w:pPr>
            <w:pStyle w:val="BodyText"/>
            <w:rPr>
              <w:sz w:val="24"/>
              <w:szCs w:val="24"/>
            </w:rPr>
          </w:pPr>
        </w:p>
        <w:p w14:paraId="5DAF9EB4" w14:textId="77777777" w:rsidR="00190C91" w:rsidRDefault="00190C91">
          <w:pPr>
            <w:pStyle w:val="BodyText"/>
            <w:rPr>
              <w:sz w:val="24"/>
              <w:szCs w:val="24"/>
            </w:rPr>
          </w:pPr>
          <w:r>
            <w:rPr>
              <w:sz w:val="24"/>
              <w:szCs w:val="24"/>
            </w:rPr>
            <w:t xml:space="preserve">Thank you </w:t>
          </w:r>
        </w:p>
        <w:p w14:paraId="35684FC9" w14:textId="77777777" w:rsidR="008C503B" w:rsidRPr="00DA670E" w:rsidRDefault="00190C91">
          <w:pPr>
            <w:pStyle w:val="BodyText"/>
            <w:rPr>
              <w:sz w:val="24"/>
              <w:szCs w:val="24"/>
            </w:rPr>
          </w:pPr>
          <w:r>
            <w:rPr>
              <w:sz w:val="24"/>
              <w:szCs w:val="24"/>
            </w:rPr>
            <w:t>-MCSpaceWolves &amp; Golden_Wizard</w:t>
          </w:r>
        </w:p>
      </w:sdtContent>
    </w:sdt>
    <w:p w14:paraId="7DC9972D" w14:textId="77777777" w:rsidR="008C503B" w:rsidRDefault="008C503B"/>
    <w:sectPr w:rsidR="008C503B"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61DE8" w14:textId="77777777" w:rsidR="00DA670E" w:rsidRDefault="00DA670E">
      <w:pPr>
        <w:spacing w:line="240" w:lineRule="auto"/>
      </w:pPr>
      <w:r>
        <w:separator/>
      </w:r>
    </w:p>
  </w:endnote>
  <w:endnote w:type="continuationSeparator" w:id="0">
    <w:p w14:paraId="356A417D" w14:textId="77777777" w:rsidR="00DA670E" w:rsidRDefault="00DA6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8C4A" w14:textId="77777777" w:rsidR="00DA670E" w:rsidRDefault="00DA670E">
      <w:pPr>
        <w:spacing w:line="240" w:lineRule="auto"/>
      </w:pPr>
      <w:r>
        <w:separator/>
      </w:r>
    </w:p>
  </w:footnote>
  <w:footnote w:type="continuationSeparator" w:id="0">
    <w:p w14:paraId="4174BEAD" w14:textId="77777777" w:rsidR="00DA670E" w:rsidRDefault="00DA67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C5BC" w14:textId="77777777" w:rsidR="00DA670E" w:rsidRDefault="00DA670E">
    <w:pPr>
      <w:pStyle w:val="Header"/>
    </w:pPr>
    <w:r>
      <w:t xml:space="preserve">Page </w:t>
    </w:r>
    <w:r>
      <w:fldChar w:fldCharType="begin"/>
    </w:r>
    <w:r>
      <w:instrText xml:space="preserve"> page </w:instrText>
    </w:r>
    <w:r>
      <w:fldChar w:fldCharType="separate"/>
    </w:r>
    <w:r w:rsidR="00F07DE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2B88" w14:textId="77777777" w:rsidR="00DA670E" w:rsidRDefault="00DA670E">
    <w:pPr>
      <w:pStyle w:val="ContactDetails"/>
    </w:pPr>
    <w:r>
      <w:rPr>
        <w:sz w:val="36"/>
        <w:szCs w:val="36"/>
      </w:rPr>
      <w:t xml:space="preserve">Name: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t>(first and last)</w:t>
    </w:r>
    <w:r>
      <w:br/>
      <w:t xml:space="preserve">Username: </w:t>
    </w:r>
    <w:r>
      <w:tab/>
    </w:r>
    <w:r>
      <w:tab/>
    </w:r>
    <w:r>
      <w:tab/>
    </w:r>
    <w:r>
      <w:tab/>
      <w:t xml:space="preserve">E-Mail: </w:t>
    </w:r>
    <w:r>
      <w:tab/>
    </w:r>
    <w:r>
      <w:tab/>
    </w:r>
    <w:r>
      <w:tab/>
    </w:r>
    <w:r>
      <w:tab/>
    </w:r>
    <w:r>
      <w:tab/>
    </w:r>
    <w:r>
      <w:tab/>
      <w:t>Skype:</w:t>
    </w:r>
  </w:p>
  <w:p w14:paraId="0F59E497" w14:textId="77777777" w:rsidR="00DA670E" w:rsidRDefault="00DA670E">
    <w:pPr>
      <w:pStyle w:val="ContactDetails"/>
    </w:pPr>
    <w:r>
      <w:t>Other form of contact: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28C1B33"/>
    <w:multiLevelType w:val="hybridMultilevel"/>
    <w:tmpl w:val="42BC9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A50C9"/>
    <w:multiLevelType w:val="hybridMultilevel"/>
    <w:tmpl w:val="50983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70529"/>
    <w:multiLevelType w:val="hybridMultilevel"/>
    <w:tmpl w:val="F2424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E4FE3"/>
    <w:multiLevelType w:val="hybridMultilevel"/>
    <w:tmpl w:val="EE1AE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A670E"/>
    <w:rsid w:val="00146310"/>
    <w:rsid w:val="00190C91"/>
    <w:rsid w:val="001A3DF0"/>
    <w:rsid w:val="00361852"/>
    <w:rsid w:val="00635811"/>
    <w:rsid w:val="008C503B"/>
    <w:rsid w:val="008E0DDF"/>
    <w:rsid w:val="009448D8"/>
    <w:rsid w:val="00995EAB"/>
    <w:rsid w:val="00BE4B14"/>
    <w:rsid w:val="00DA670E"/>
    <w:rsid w:val="00F07DE8"/>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2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4BB1FC59ABB82F418FF2D6175875795D">
    <w:name w:val="4BB1FC59ABB82F418FF2D6175875795D"/>
    <w:rsid w:val="00DA670E"/>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4BB1FC59ABB82F418FF2D6175875795D">
    <w:name w:val="4BB1FC59ABB82F418FF2D6175875795D"/>
    <w:rsid w:val="00DA670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82224A0CED8D4082A1B85A1AB49342"/>
        <w:category>
          <w:name w:val="General"/>
          <w:gallery w:val="placeholder"/>
        </w:category>
        <w:types>
          <w:type w:val="bbPlcHdr"/>
        </w:types>
        <w:behaviors>
          <w:behavior w:val="content"/>
        </w:behaviors>
        <w:guid w:val="{A9EA9CD1-5671-9A48-A01F-59180D057FED}"/>
      </w:docPartPr>
      <w:docPartBody>
        <w:p w:rsidR="00000000" w:rsidRDefault="00186F80">
          <w:pPr>
            <w:pStyle w:val="F782224A0CED8D4082A1B85A1AB49342"/>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B6DA2CBEC0A7EB49BDF76F973EE9342C"/>
        <w:category>
          <w:name w:val="General"/>
          <w:gallery w:val="placeholder"/>
        </w:category>
        <w:types>
          <w:type w:val="bbPlcHdr"/>
        </w:types>
        <w:behaviors>
          <w:behavior w:val="content"/>
        </w:behaviors>
        <w:guid w:val="{1C496530-2A98-2247-BC30-EC1FCB6DAE07}"/>
      </w:docPartPr>
      <w:docPartBody>
        <w:p w:rsidR="00000000" w:rsidRDefault="00186F80">
          <w:pPr>
            <w:pStyle w:val="B6DA2CBEC0A7EB49BDF76F973EE9342C"/>
          </w:pPr>
          <w:r>
            <w:t>Lorem ipsum dolor</w:t>
          </w:r>
        </w:p>
      </w:docPartBody>
    </w:docPart>
    <w:docPart>
      <w:docPartPr>
        <w:name w:val="91FE63E16189F348B4A66ECA7A363120"/>
        <w:category>
          <w:name w:val="General"/>
          <w:gallery w:val="placeholder"/>
        </w:category>
        <w:types>
          <w:type w:val="bbPlcHdr"/>
        </w:types>
        <w:behaviors>
          <w:behavior w:val="content"/>
        </w:behaviors>
        <w:guid w:val="{B8E13017-AD4C-744C-BA31-E28812E70B99}"/>
      </w:docPartPr>
      <w:docPartBody>
        <w:p w:rsidR="00000000" w:rsidRDefault="00186F80">
          <w:pPr>
            <w:pStyle w:val="91FE63E16189F348B4A66ECA7A363120"/>
          </w:pPr>
          <w:r>
            <w:t>Lorem ipsum dolor</w:t>
          </w:r>
        </w:p>
      </w:docPartBody>
    </w:docPart>
    <w:docPart>
      <w:docPartPr>
        <w:name w:val="5CCC6BCC49D0044E901A16FD22CCE754"/>
        <w:category>
          <w:name w:val="General"/>
          <w:gallery w:val="placeholder"/>
        </w:category>
        <w:types>
          <w:type w:val="bbPlcHdr"/>
        </w:types>
        <w:behaviors>
          <w:behavior w:val="content"/>
        </w:behaviors>
        <w:guid w:val="{7B8A78A8-4A79-A342-AB32-0AD38F61553D}"/>
      </w:docPartPr>
      <w:docPartBody>
        <w:p w:rsidR="00000000" w:rsidRDefault="00186F80">
          <w:pPr>
            <w:pStyle w:val="5CCC6BCC49D0044E901A16FD22CCE754"/>
          </w:pPr>
          <w:r>
            <w:t>Aliquam dapibus.</w:t>
          </w:r>
        </w:p>
      </w:docPartBody>
    </w:docPart>
    <w:docPart>
      <w:docPartPr>
        <w:name w:val="AF077CADF00A6B4AB405C5BEF3FA0AB4"/>
        <w:category>
          <w:name w:val="General"/>
          <w:gallery w:val="placeholder"/>
        </w:category>
        <w:types>
          <w:type w:val="bbPlcHdr"/>
        </w:types>
        <w:behaviors>
          <w:behavior w:val="content"/>
        </w:behaviors>
        <w:guid w:val="{61EF0916-AA5D-8B44-BF47-42452E46EF34}"/>
      </w:docPartPr>
      <w:docPartBody>
        <w:p w:rsidR="00000000" w:rsidRDefault="00186F80">
          <w:pPr>
            <w:pStyle w:val="AF077CADF00A6B4AB405C5BEF3FA0AB4"/>
          </w:pPr>
          <w:r>
            <w:t>Aliquam dapibus.</w:t>
          </w:r>
        </w:p>
      </w:docPartBody>
    </w:docPart>
    <w:docPart>
      <w:docPartPr>
        <w:name w:val="F550AD7E219DC04EB91DF56632D88B6B"/>
        <w:category>
          <w:name w:val="General"/>
          <w:gallery w:val="placeholder"/>
        </w:category>
        <w:types>
          <w:type w:val="bbPlcHdr"/>
        </w:types>
        <w:behaviors>
          <w:behavior w:val="content"/>
        </w:behaviors>
        <w:guid w:val="{95650BC6-AC75-0842-A53F-B84AEBC182B1}"/>
      </w:docPartPr>
      <w:docPartBody>
        <w:p w:rsidR="00000000" w:rsidRDefault="00186F80">
          <w:pPr>
            <w:pStyle w:val="F550AD7E219DC04EB91DF56632D88B6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782224A0CED8D4082A1B85A1AB49342">
    <w:name w:val="F782224A0CED8D4082A1B85A1AB49342"/>
  </w:style>
  <w:style w:type="paragraph" w:customStyle="1" w:styleId="B6DA2CBEC0A7EB49BDF76F973EE9342C">
    <w:name w:val="B6DA2CBEC0A7EB49BDF76F973EE9342C"/>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74546395598F6E46B407FD5B215B3CD1">
    <w:name w:val="74546395598F6E46B407FD5B215B3CD1"/>
  </w:style>
  <w:style w:type="paragraph" w:customStyle="1" w:styleId="91FE63E16189F348B4A66ECA7A363120">
    <w:name w:val="91FE63E16189F348B4A66ECA7A363120"/>
  </w:style>
  <w:style w:type="paragraph" w:customStyle="1" w:styleId="8A71AFA1CA3D26448A8F7863920F6003">
    <w:name w:val="8A71AFA1CA3D26448A8F7863920F6003"/>
  </w:style>
  <w:style w:type="paragraph" w:customStyle="1" w:styleId="5CCC6BCC49D0044E901A16FD22CCE754">
    <w:name w:val="5CCC6BCC49D0044E901A16FD22CCE754"/>
  </w:style>
  <w:style w:type="paragraph" w:customStyle="1" w:styleId="4BB1FC59ABB82F418FF2D6175875795D">
    <w:name w:val="4BB1FC59ABB82F418FF2D6175875795D"/>
  </w:style>
  <w:style w:type="paragraph" w:customStyle="1" w:styleId="AF077CADF00A6B4AB405C5BEF3FA0AB4">
    <w:name w:val="AF077CADF00A6B4AB405C5BEF3FA0AB4"/>
  </w:style>
  <w:style w:type="paragraph" w:customStyle="1" w:styleId="E28A1255634A4D42B853F5BDE55DB484">
    <w:name w:val="E28A1255634A4D42B853F5BDE55DB484"/>
  </w:style>
  <w:style w:type="paragraph" w:customStyle="1" w:styleId="F550AD7E219DC04EB91DF56632D88B6B">
    <w:name w:val="F550AD7E219DC04EB91DF56632D88B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782224A0CED8D4082A1B85A1AB49342">
    <w:name w:val="F782224A0CED8D4082A1B85A1AB49342"/>
  </w:style>
  <w:style w:type="paragraph" w:customStyle="1" w:styleId="B6DA2CBEC0A7EB49BDF76F973EE9342C">
    <w:name w:val="B6DA2CBEC0A7EB49BDF76F973EE9342C"/>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74546395598F6E46B407FD5B215B3CD1">
    <w:name w:val="74546395598F6E46B407FD5B215B3CD1"/>
  </w:style>
  <w:style w:type="paragraph" w:customStyle="1" w:styleId="91FE63E16189F348B4A66ECA7A363120">
    <w:name w:val="91FE63E16189F348B4A66ECA7A363120"/>
  </w:style>
  <w:style w:type="paragraph" w:customStyle="1" w:styleId="8A71AFA1CA3D26448A8F7863920F6003">
    <w:name w:val="8A71AFA1CA3D26448A8F7863920F6003"/>
  </w:style>
  <w:style w:type="paragraph" w:customStyle="1" w:styleId="5CCC6BCC49D0044E901A16FD22CCE754">
    <w:name w:val="5CCC6BCC49D0044E901A16FD22CCE754"/>
  </w:style>
  <w:style w:type="paragraph" w:customStyle="1" w:styleId="4BB1FC59ABB82F418FF2D6175875795D">
    <w:name w:val="4BB1FC59ABB82F418FF2D6175875795D"/>
  </w:style>
  <w:style w:type="paragraph" w:customStyle="1" w:styleId="AF077CADF00A6B4AB405C5BEF3FA0AB4">
    <w:name w:val="AF077CADF00A6B4AB405C5BEF3FA0AB4"/>
  </w:style>
  <w:style w:type="paragraph" w:customStyle="1" w:styleId="E28A1255634A4D42B853F5BDE55DB484">
    <w:name w:val="E28A1255634A4D42B853F5BDE55DB484"/>
  </w:style>
  <w:style w:type="paragraph" w:customStyle="1" w:styleId="F550AD7E219DC04EB91DF56632D88B6B">
    <w:name w:val="F550AD7E219DC04EB91DF56632D88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22</TotalTime>
  <Pages>2</Pages>
  <Words>323</Words>
  <Characters>1846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MCSpaceWolves Lacy</dc:creator>
  <cp:keywords/>
  <dc:description/>
  <cp:lastModifiedBy>MCSpaceWolves Lacy</cp:lastModifiedBy>
  <cp:revision>2</cp:revision>
  <dcterms:created xsi:type="dcterms:W3CDTF">2016-08-26T06:07:00Z</dcterms:created>
  <dcterms:modified xsi:type="dcterms:W3CDTF">2016-08-26T06:32:00Z</dcterms:modified>
  <cp:category/>
</cp:coreProperties>
</file>